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1B044E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6985</wp:posOffset>
                </wp:positionV>
                <wp:extent cx="1047115" cy="1303020"/>
                <wp:effectExtent l="6985" t="5715" r="79375" b="7239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9AD" w:rsidRDefault="00EC49AD" w:rsidP="00EC49AD">
                            <w:pPr>
                              <w:rPr>
                                <w:rFonts w:ascii="Antique Olive Compact" w:hAnsi="Antique Olive Compact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95CA1">
                              <w:rPr>
                                <w:rFonts w:ascii="Antique Olive Compact" w:hAnsi="Antique Olive Compact"/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614045" cy="1118870"/>
                                  <wp:effectExtent l="19050" t="0" r="0" b="0"/>
                                  <wp:docPr id="2" name="Resim 2" descr="hacettepe ambl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cettepe ambl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tique Olive Compact" w:hAnsi="Antique Olive Compact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:rsidR="00385863" w:rsidRPr="005750E5" w:rsidRDefault="00385863" w:rsidP="00EC49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07.6pt;margin-top:.55pt;width:82.45pt;height:10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A2eAIAAPoEAAAOAAAAZHJzL2Uyb0RvYy54bWysVF1v2yAUfZ+0/4B4X22nSdNadaquXadJ&#10;3YfUTnu+wdhGw1wGJHb363fBSRa128s0W7K45nK495wDl1djr9lWOq/QVLw4yTmTRmCtTFvxr493&#10;b8458wFMDRqNrPiT9Pxq9frV5WBLOcMOdS0dIxDjy8FWvAvBllnmRSd78CdopaHJBl0PgULXZrWD&#10;gdB7nc3y/Cwb0NXWoZDe09/baZKvEn7TSBE+N42XgemKU20hfV36ruM3W11C2TqwnRK7MuAfquhB&#10;Gdr0AHULAdjGqRdQvRIOPTbhRGCfYdMoIVMP1E2RP+vmoQMrUy9EjrcHmvz/gxWftl8cU3XFSSgD&#10;PUn0KMfA3uLI5stIz2B9SVkPlvLCSP9J5tSqt/covntm8KYD08pr53DoJNRUXhFXZkdLJxwfQdbD&#10;R6xpH9gETEBj4/rIHbHBCJ1kejpIE2sRcct8viyKBWeC5orT/DSfJfEyKPfLrfPhvcSexUHFHWmf&#10;4GF770MsB8p9StzNo1b1ndI6Ba5d32jHtkA+uUtP6uBZmjZsqPjFYraYGPgrRJ6eP0H0KpDhteqJ&#10;8UMSlJG3d6ZOdgyg9DSmkrWJ9clkZeoj8bQhiIeuHlitYqdFvlyenXKKyNiz5YTKQLd0IkVwnDkM&#10;31Tokp0isy86Ps/jO7GlbQcTD4uItO9hIiixiPv9U3RUWhI8ajypHcb1uDPQGusnkp4KSfrShUGD&#10;Dt1PzgY6fBX3PzbgJGf6gyH7XBTzeTytKZgvlqQ1c8cz6+MZMIKgKh44m4Y3YTrhG+tU20WGUmsG&#10;r8lyjUpmiN6cqtoZlQ5Y6md3GcQTfBynrN9X1uoXAAAA//8DAFBLAwQUAAYACAAAACEA2Ue+Nd8A&#10;AAAJAQAADwAAAGRycy9kb3ducmV2LnhtbEyPwU7DMAyG70i8Q2QkLhNLWqDqStMJ0DhRCTHgnjZZ&#10;W61xSpJt5e3xTnCz9f36/blcz3ZkR+PD4FBCshTADLZOD9hJ+Px4ucmBhahQq9GhkfBjAqyry4tS&#10;Fdqd8N0ct7FjVIKhUBL6GKeC89D2xqqwdJNBYjvnrYq0+o5rr05UbkeeCpFxqwakC72azHNv2v32&#10;YCU8fd1txnqh/PfitV5tmmm3r7M3Ka+v5scHYNHM8S8MZ31Sh4qcGndAHdgoIU/uU4oSSIARX+WC&#10;hkZCKrJb4FXJ/39Q/QIAAP//AwBQSwECLQAUAAYACAAAACEAtoM4kv4AAADhAQAAEwAAAAAAAAAA&#10;AAAAAAAAAAAAW0NvbnRlbnRfVHlwZXNdLnhtbFBLAQItABQABgAIAAAAIQA4/SH/1gAAAJQBAAAL&#10;AAAAAAAAAAAAAAAAAC8BAABfcmVscy8ucmVsc1BLAQItABQABgAIAAAAIQBJO2A2eAIAAPoEAAAO&#10;AAAAAAAAAAAAAAAAAC4CAABkcnMvZTJvRG9jLnhtbFBLAQItABQABgAIAAAAIQDZR7413wAAAAkB&#10;AAAPAAAAAAAAAAAAAAAAANIEAABkcnMvZG93bnJldi54bWxQSwUGAAAAAAQABADzAAAA3gUAAAAA&#10;">
                <v:shadow on="t" opacity=".5" offset="6pt,6pt"/>
                <v:textbox>
                  <w:txbxContent>
                    <w:p w:rsidR="00EC49AD" w:rsidRDefault="00EC49AD" w:rsidP="00EC49AD">
                      <w:pPr>
                        <w:rPr>
                          <w:rFonts w:ascii="Antique Olive Compact" w:hAnsi="Antique Olive Compact"/>
                          <w:b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color w:val="000000"/>
                          <w:sz w:val="56"/>
                          <w:szCs w:val="56"/>
                        </w:rPr>
                        <w:t xml:space="preserve">  </w:t>
                      </w:r>
                      <w:r w:rsidR="00995CA1">
                        <w:rPr>
                          <w:rFonts w:ascii="Antique Olive Compact" w:hAnsi="Antique Olive Compact"/>
                          <w:b/>
                          <w:noProof/>
                          <w:color w:val="000000"/>
                          <w:sz w:val="56"/>
                          <w:szCs w:val="56"/>
                          <w:lang w:eastAsia="tr-TR"/>
                        </w:rPr>
                        <w:drawing>
                          <wp:inline distT="0" distB="0" distL="0" distR="0">
                            <wp:extent cx="614045" cy="1118870"/>
                            <wp:effectExtent l="19050" t="0" r="0" b="0"/>
                            <wp:docPr id="2" name="Resim 2" descr="hacettepe ambl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cettepe ambl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045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tique Olive Compact" w:hAnsi="Antique Olive Compact"/>
                          <w:b/>
                          <w:color w:val="000000"/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:rsidR="00385863" w:rsidRPr="005750E5" w:rsidRDefault="00385863" w:rsidP="00EC49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C94" w:rsidRPr="00983C94">
        <w:rPr>
          <w:lang w:val="en-GB"/>
        </w:rPr>
        <w:t xml:space="preserve">                      </w:t>
      </w:r>
    </w:p>
    <w:p w:rsidR="00983C94" w:rsidRPr="00983C94" w:rsidRDefault="00DA5BAA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DA1413" w:rsidRPr="001B044E" w:rsidRDefault="00CB7AF2" w:rsidP="00DA5BAA">
      <w:pPr>
        <w:pStyle w:val="KonuBal"/>
        <w:jc w:val="center"/>
        <w:rPr>
          <w:rStyle w:val="KitapBal"/>
          <w:color w:val="auto"/>
          <w:sz w:val="48"/>
          <w:lang w:val="en-GB"/>
        </w:rPr>
      </w:pPr>
      <w:r w:rsidRPr="001B044E">
        <w:rPr>
          <w:rStyle w:val="KitapBal"/>
          <w:color w:val="auto"/>
          <w:sz w:val="48"/>
          <w:lang w:val="en-GB"/>
        </w:rPr>
        <w:t>ÖĞRENİM PROTOKOLÜ</w:t>
      </w:r>
      <w:r w:rsidR="00983C94" w:rsidRPr="001B044E">
        <w:rPr>
          <w:rStyle w:val="KitapBal"/>
          <w:color w:val="auto"/>
          <w:sz w:val="48"/>
          <w:lang w:val="en-GB"/>
        </w:rPr>
        <w:t xml:space="preserve">                                                 </w:t>
      </w:r>
      <w:r w:rsidR="00DA5BAA" w:rsidRPr="001B044E">
        <w:rPr>
          <w:rStyle w:val="KitapBal"/>
          <w:color w:val="auto"/>
          <w:sz w:val="48"/>
          <w:lang w:val="en-GB"/>
        </w:rPr>
        <w:t xml:space="preserve">                               </w:t>
      </w:r>
      <w:r w:rsidR="00ED32AA" w:rsidRPr="001B044E">
        <w:rPr>
          <w:rStyle w:val="KitapBal"/>
          <w:color w:val="auto"/>
          <w:sz w:val="48"/>
          <w:lang w:val="en-GB"/>
        </w:rPr>
        <w:t xml:space="preserve">  </w:t>
      </w:r>
      <w:r w:rsidR="00DA5BAA" w:rsidRPr="001B044E">
        <w:rPr>
          <w:rStyle w:val="KitapBal"/>
          <w:color w:val="auto"/>
          <w:sz w:val="48"/>
          <w:lang w:val="en-GB"/>
        </w:rPr>
        <w:t xml:space="preserve">       </w:t>
      </w:r>
      <w:r w:rsidR="00983C94" w:rsidRPr="001B044E">
        <w:rPr>
          <w:rStyle w:val="KitapBal"/>
          <w:color w:val="FF0000"/>
          <w:sz w:val="48"/>
          <w:lang w:val="en-GB"/>
        </w:rPr>
        <w:t>(</w:t>
      </w:r>
      <w:r w:rsidR="00772BB0" w:rsidRPr="001B044E">
        <w:rPr>
          <w:rStyle w:val="KitapBal"/>
          <w:color w:val="FF0000"/>
          <w:sz w:val="48"/>
          <w:lang w:val="en-GB"/>
        </w:rPr>
        <w:t xml:space="preserve">Learnıng </w:t>
      </w:r>
      <w:r w:rsidR="00ED32AA" w:rsidRPr="001B044E">
        <w:rPr>
          <w:rStyle w:val="KitapBal"/>
          <w:color w:val="FF0000"/>
          <w:sz w:val="48"/>
          <w:lang w:val="en-GB"/>
        </w:rPr>
        <w:t>protocol</w:t>
      </w:r>
      <w:r w:rsidR="00983C94" w:rsidRPr="001B044E">
        <w:rPr>
          <w:rStyle w:val="KitapBal"/>
          <w:color w:val="FF0000"/>
          <w:sz w:val="48"/>
          <w:lang w:val="en-GB"/>
        </w:rPr>
        <w:t>)</w:t>
      </w:r>
    </w:p>
    <w:p w:rsidR="00273BEF" w:rsidRPr="00983C94" w:rsidRDefault="001B044E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0160" r="11430" b="1016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2/Kw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RYphG&#10;ix7FEMh7GMj8MsrTW19g1oPFvDDgPtqcSvX2HvgPTwxsOmZacesc9J1gNdLL48ns7OiI4yNI1X+G&#10;Gu9huwAJaGicjtqhGgTR0abDyZrIhePmbH6xnGOEYyhf5PlFsi5jxfNh63z4KECTOCmpQ+cTONvf&#10;+xDJsOI5Jd7lQcl6K5VKC9dWG+XInmGXbNOX+L9KU4b0Jb1ezBZj/X+FmKbvTxBaBmx3JXVJl6ck&#10;VkTVPpg6NWNgUo1zpKzMUcao3KhhGKohGZY0jhJXUB9QVwdjd+NrxEkH7hclPXZ2Sf3PHXOCEvXJ&#10;oDfX+TwqGdJivria4cKdR6rzCDMcoUoaKBmnmzA+n511su3wprEbDNyin41MWr+wOtLH7k0WHF9a&#10;fB7n65T18j9YPwE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EiOvb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11430" t="12700" r="11430" b="762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p5LQIAAFcEAAAOAAAAZHJzL2Uyb0RvYy54bWysVNtu2zAMfR+wfxD0vjh2ky414hRdugwD&#10;ugvQ7gNkWbaFSaImKbG7rx8lp2nQbS/D/CCIInV4eEh5fT1qRQ7CeQmmovlsTokwHBppuop+e9i9&#10;WVHiAzMNU2BERR+Fp9eb16/Wgy1FAT2oRjiCIMaXg61oH4Its8zzXmjmZ2CFQWcLTrOApuuyxrEB&#10;0bXKivn8MhvANdYBF97j6e3kpJuE37aChy9t60UgqqLILaTVpbWOa7ZZs7JzzPaSH2mwf2ChmTSY&#10;9AR1ywIjeyd/g9KSO/DQhhkHnUHbSi5SDVhNPn9RzX3PrEi1oDjenmTy/w+Wfz58dUQ2Fb2kxDCN&#10;LXoQYyDvYCTLJM9gfYlR9xbjwojn2OZUqrd3wL97YmDbM9OJG+dg6AVrkF4ehc3OrsaG+NJHkHr4&#10;BA3mYfsACWhsnY7aoRoE0bFNj6fWRC4cD4vFxWqBHo6ufJnnF4lbxsqny9b58EGAJnFTUYedT+Ds&#10;cOdDJMPKp5CYy4OSzU4qlQzX1VvlyIHhlOzSl/i/CFOGDBW9WhbLqf6/QszT9ycILQOOu5K6oqtT&#10;ECujau9Nk4YxMKmmPVJW5ihjVG7SMIz1mBpWxARR1RqaR9TVwTTd+Bpx04P7ScmAk11R/2PPnKBE&#10;fTTYm6t8EZUMyVgs3xZouHNPfe5hhiNURQMl03Ybpuezt052PWaapsHADfazlUnrZ1ZH+ji9qQXH&#10;lxafx7mdop7/B5tf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DyD6p5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255" t="12700" r="5080" b="762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fZ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E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xLPn2S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0160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/7KgIAAFYEAAAOAAAAZHJzL2Uyb0RvYy54bWysVF1v2yAUfZ+0/4B4XxynSZdacaouXaZJ&#10;3YfU7gdgjG004DIgsbtf3wt2s6jbXqb5AQH3cjj3nIs314NW5Cicl2BKms/mlAjDoZamLem3h/2b&#10;NSU+MFMzBUaU9FF4er19/WrT20IsoANVC0cQxPiityXtQrBFlnneCc38DKwwGGzAaRZw6dqsdqxH&#10;dK2yxXx+mfXgauuAC+9x93YM0m3CbxrBw5em8SIQVVLkFtLo0ljFMdtuWNE6ZjvJJxrsH1hoJg1e&#10;eoK6ZYGRg5O/QWnJHXhowoyDzqBpJBepBqwmn7+o5r5jVqRaUBxvTzL5/wfLPx+/OiLrki4pMUyj&#10;RQ9iCOQdDOQyqtNbX2DSvcW0MOA2upwq9fYO+HdPDOw6Zlpx4xz0nWA1ssvjyezs6IjjI0jVf4Ia&#10;r2GHAAloaJyO0qEYBNHRpceTM5EKx83F8mK9xAjHUL7K84vkXMaK58PW+fBBgCZxUlKHxidwdrzz&#10;IZJhxXNKvMuDkvVeKpUWrq12ypEjwybZpy/xf5GmDOlLerVarMb6/woxT9+fILQM2O1K6pKuT0ms&#10;iKq9N3XqxcCkGudIWZlJxqjcqGEYqmHya3KngvoRdXUwNjc+Rpx04H5S0mNjl9T/ODAnKFEfDXpz&#10;lS+jkiEtlqu3C1y480h1HmGGI1RJAyXjdBfG13OwTrYd3jR2g4Eb9LORSeto/Mhqoo/NmyyYHlp8&#10;HefrlPXrd7B9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NhzT/s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7620" t="12700" r="5715" b="762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bfKwIAAFc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Rd0jklhmm0&#10;6EkMgbyFgSxWUZ7e+gKzHi3mhQH30eZUqrcPwL95YmDbMdOKO+eg7wSrkV4eT2ZXR0ccH0Gq/iPU&#10;eA/bB0hAQ+N01A7VIIiONh0v1kQuHDdni/lqgRGOoXyZ5/NkXcaK82HrfHgvQJM4KalD5xM4Ozz4&#10;EMmw4pwS7/KgZL2TSqWFa6utcuTAsEt26Uv8n6UpQ/qS3ixny7H+v0JM0/cnCC0DtruSuqSrSxIr&#10;omrvTJ2aMTCpxjlSVuYkY1Ru1DAM1ZAMW57dqaA+oq4Oxu7G14iTDtwPSnrs7JL673vmBCXqg0Fv&#10;bvJFVDKkxWL5ZoYLdx2priPMcIQqaaBknG7D+Hz21sm2w5vGbjBwh342MmkdjR9Znehj9yYLTi8t&#10;Po/rdcr69T/Y/AQAAP//AwBQSwMEFAAGAAgAAAAhAKo8JVnfAAAACQEAAA8AAABkcnMvZG93bnJl&#10;di54bWxMj8FOwzAQRO9I/IO1SFwQtUlDCCFOhZBAcIO2gqsbu0mEvQ62m4a/ZznBbUc7mnlTr2Zn&#10;2WRCHDxKuFoIYAZbrwfsJGw3j5clsJgUamU9GgnfJsKqOT2pVaX9Ed/MtE4doxCMlZLQpzRWnMe2&#10;N07FhR8N0m/vg1OJZOi4DupI4c7yTIiCOzUgNfRqNA+9aT/XByehzJ+nj/iyfH1vi729TRc309NX&#10;kPL8bL6/A5bMnP7M8ItP6NAQ084fUEdmJWTlNaEnCbnIgJFhmeV07CQUuQDe1Pz/guYHAAD//wMA&#10;UEsBAi0AFAAGAAgAAAAhALaDOJL+AAAA4QEAABMAAAAAAAAAAAAAAAAAAAAAAFtDb250ZW50X1R5&#10;cGVzXS54bWxQSwECLQAUAAYACAAAACEAOP0h/9YAAACUAQAACwAAAAAAAAAAAAAAAAAvAQAAX3Jl&#10;bHMvLnJlbHNQSwECLQAUAAYACAAAACEARTg23ysCAABXBAAADgAAAAAAAAAAAAAAAAAuAgAAZHJz&#10;L2Uyb0RvYy54bWxQSwECLQAUAAYACAAAACEAqjwlWd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016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sz w:val="20"/>
          <w:szCs w:val="20"/>
          <w:lang w:val="en-GB"/>
        </w:rPr>
        <w:t>2014 /2015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1B044E">
        <w:rPr>
          <w:rFonts w:ascii="Times New Roman" w:hAnsi="Times New Roman"/>
          <w:color w:val="FF0000"/>
          <w:sz w:val="20"/>
          <w:szCs w:val="20"/>
          <w:lang w:val="en-GB"/>
        </w:rPr>
        <w:t>2014/2015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995CA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  <w:gridCol w:w="17"/>
      </w:tblGrid>
      <w:tr w:rsidR="00DF7841" w:rsidRPr="00983C94" w:rsidTr="001B044E">
        <w:trPr>
          <w:gridAfter w:val="1"/>
          <w:wAfter w:w="17" w:type="dxa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1C60AA" w:rsidRPr="00983C94" w:rsidTr="001B044E">
        <w:trPr>
          <w:trHeight w:val="349"/>
        </w:trPr>
        <w:tc>
          <w:tcPr>
            <w:tcW w:w="102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1B044E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1B044E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</w:t>
            </w:r>
            <w:r w:rsidR="001B044E">
              <w:rPr>
                <w:rFonts w:ascii="Times New Roman" w:hAnsi="Times New Roman"/>
                <w:sz w:val="20"/>
                <w:szCs w:val="20"/>
                <w:lang w:val="en-GB"/>
              </w:rPr>
              <w:t>/ 20..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1B044E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GB"/>
              </w:rPr>
            </w:pPr>
            <w:bookmarkStart w:id="0" w:name="_GoBack"/>
            <w:bookmarkEnd w:id="0"/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995CA1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1B044E">
      <w:footerReference w:type="default" r:id="rId11"/>
      <w:pgSz w:w="11906" w:h="16838"/>
      <w:pgMar w:top="568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1F" w:rsidRDefault="00DB301F" w:rsidP="007141A8">
      <w:pPr>
        <w:spacing w:after="0" w:line="240" w:lineRule="auto"/>
      </w:pPr>
      <w:r>
        <w:separator/>
      </w:r>
    </w:p>
  </w:endnote>
  <w:endnote w:type="continuationSeparator" w:id="0">
    <w:p w:rsidR="00DB301F" w:rsidRDefault="00DB301F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A35208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9D1F81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1F" w:rsidRDefault="00DB301F" w:rsidP="007141A8">
      <w:pPr>
        <w:spacing w:after="0" w:line="240" w:lineRule="auto"/>
      </w:pPr>
      <w:r>
        <w:separator/>
      </w:r>
    </w:p>
  </w:footnote>
  <w:footnote w:type="continuationSeparator" w:id="0">
    <w:p w:rsidR="00DB301F" w:rsidRDefault="00DB301F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41F5"/>
    <w:rsid w:val="00116481"/>
    <w:rsid w:val="00167420"/>
    <w:rsid w:val="00183D08"/>
    <w:rsid w:val="001959C1"/>
    <w:rsid w:val="001B044E"/>
    <w:rsid w:val="001B053E"/>
    <w:rsid w:val="001C60AA"/>
    <w:rsid w:val="001C66F0"/>
    <w:rsid w:val="001C7179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7C9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528F7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95CA1"/>
    <w:rsid w:val="009B562D"/>
    <w:rsid w:val="009C4B8B"/>
    <w:rsid w:val="009D1F81"/>
    <w:rsid w:val="009D6585"/>
    <w:rsid w:val="00A0794F"/>
    <w:rsid w:val="00A11A39"/>
    <w:rsid w:val="00A17373"/>
    <w:rsid w:val="00A3386E"/>
    <w:rsid w:val="00A35208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B301F"/>
    <w:rsid w:val="00DD0DAE"/>
    <w:rsid w:val="00DE4E64"/>
    <w:rsid w:val="00DF7841"/>
    <w:rsid w:val="00E10042"/>
    <w:rsid w:val="00E159D1"/>
    <w:rsid w:val="00E573A7"/>
    <w:rsid w:val="00E74A11"/>
    <w:rsid w:val="00E74BCC"/>
    <w:rsid w:val="00E92251"/>
    <w:rsid w:val="00EC49AD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46A4D-8498-459E-9DD2-20E5884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3F08-BDAA-470B-B684-B89ADE6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lab</cp:lastModifiedBy>
  <cp:revision>2</cp:revision>
  <cp:lastPrinted>2013-02-01T09:52:00Z</cp:lastPrinted>
  <dcterms:created xsi:type="dcterms:W3CDTF">2019-03-28T11:33:00Z</dcterms:created>
  <dcterms:modified xsi:type="dcterms:W3CDTF">2019-03-28T11:33:00Z</dcterms:modified>
</cp:coreProperties>
</file>