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2344BF" w:rsidRDefault="002B0252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-274320</wp:posOffset>
                </wp:positionV>
                <wp:extent cx="1397000" cy="1266825"/>
                <wp:effectExtent l="12700" t="5080" r="76200" b="8064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2B0252" w:rsidP="002B025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noProof/>
                                <w:color w:val="000000"/>
                                <w:sz w:val="56"/>
                                <w:szCs w:val="56"/>
                                <w:lang w:eastAsia="tr-TR"/>
                              </w:rPr>
                              <w:drawing>
                                <wp:inline distT="0" distB="0" distL="0" distR="0" wp14:anchorId="15B190A3" wp14:editId="580675C9">
                                  <wp:extent cx="713740" cy="1123950"/>
                                  <wp:effectExtent l="0" t="0" r="0" b="0"/>
                                  <wp:docPr id="6" name="Resim 6" descr="hacettepe ambl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cettepe ambl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3.55pt;margin-top:-21.6pt;width:110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">
                <v:shadow on="t" opacity=".5" offset="6pt,6pt"/>
                <v:textbox>
                  <w:txbxContent>
                    <w:p w:rsidR="00385863" w:rsidRPr="005750E5" w:rsidRDefault="002B0252" w:rsidP="002B025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noProof/>
                          <w:color w:val="000000"/>
                          <w:sz w:val="56"/>
                          <w:szCs w:val="56"/>
                          <w:lang w:eastAsia="tr-TR"/>
                        </w:rPr>
                        <w:drawing>
                          <wp:inline distT="0" distB="0" distL="0" distR="0" wp14:anchorId="15B190A3" wp14:editId="580675C9">
                            <wp:extent cx="713740" cy="1123950"/>
                            <wp:effectExtent l="0" t="0" r="0" b="0"/>
                            <wp:docPr id="6" name="Resim 6" descr="hacettepe ambl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cettepe ambl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2B0252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peKwIAAFc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JsfWl4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OU76TY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0B7344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Deniz GÜRÇAY</w:t>
            </w:r>
            <w:bookmarkStart w:id="0" w:name="_GoBack"/>
            <w:bookmarkEnd w:id="0"/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4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8D" w:rsidRDefault="001B638D" w:rsidP="007141A8">
      <w:pPr>
        <w:spacing w:after="0" w:line="240" w:lineRule="auto"/>
      </w:pPr>
      <w:r>
        <w:separator/>
      </w:r>
    </w:p>
  </w:endnote>
  <w:endnote w:type="continuationSeparator" w:id="0">
    <w:p w:rsidR="001B638D" w:rsidRDefault="001B638D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0B7344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8D" w:rsidRDefault="001B638D" w:rsidP="007141A8">
      <w:pPr>
        <w:spacing w:after="0" w:line="240" w:lineRule="auto"/>
      </w:pPr>
      <w:r>
        <w:separator/>
      </w:r>
    </w:p>
  </w:footnote>
  <w:footnote w:type="continuationSeparator" w:id="0">
    <w:p w:rsidR="001B638D" w:rsidRDefault="001B638D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B7344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B638D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025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0FF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089B-A584-4044-8914-A554722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E844-74DA-4884-B035-2A75FACDE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1D87B9-0A43-4442-882D-3F8CBDE8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01956-E616-468B-9EB8-5EC0F4A7F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C25F7-E5C6-4783-BDD2-7FE22219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lab</cp:lastModifiedBy>
  <cp:revision>3</cp:revision>
  <cp:lastPrinted>2013-06-17T13:38:00Z</cp:lastPrinted>
  <dcterms:created xsi:type="dcterms:W3CDTF">2019-03-28T12:02:00Z</dcterms:created>
  <dcterms:modified xsi:type="dcterms:W3CDTF">2019-03-28T12:04:00Z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